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E" w:rsidRPr="006161DF" w:rsidRDefault="006F4FD0" w:rsidP="008A639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Оргкомитету</w:t>
      </w:r>
    </w:p>
    <w:p w:rsidR="008A6391" w:rsidRPr="006161DF" w:rsidRDefault="008A6391" w:rsidP="00FA75E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4FD0">
        <w:rPr>
          <w:sz w:val="28"/>
          <w:szCs w:val="28"/>
        </w:rPr>
        <w:t>АССОЦИАЦИИ ЛЮБИТЕЛЕЙ ПОРОДНОЙ ПТИЦЫ</w:t>
      </w:r>
      <w:r w:rsidR="00222BC2">
        <w:rPr>
          <w:sz w:val="28"/>
          <w:szCs w:val="28"/>
        </w:rPr>
        <w:t>»</w:t>
      </w:r>
    </w:p>
    <w:p w:rsidR="00D5120E" w:rsidRDefault="00D5120E" w:rsidP="00D5120E">
      <w:pPr>
        <w:jc w:val="right"/>
      </w:pPr>
    </w:p>
    <w:p w:rsidR="00D5120E" w:rsidRDefault="00D5120E" w:rsidP="00D5120E">
      <w:pPr>
        <w:jc w:val="right"/>
      </w:pPr>
    </w:p>
    <w:tbl>
      <w:tblPr>
        <w:tblStyle w:val="a3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</w:tblGrid>
      <w:tr w:rsidR="00B27B04" w:rsidTr="00B27B04">
        <w:tc>
          <w:tcPr>
            <w:tcW w:w="567" w:type="dxa"/>
          </w:tcPr>
          <w:p w:rsidR="00B27B04" w:rsidRDefault="00B27B04" w:rsidP="00B27B04">
            <w:pPr>
              <w:ind w:left="1843" w:hanging="1843"/>
              <w:jc w:val="right"/>
            </w:pPr>
            <w:r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7B04" w:rsidRDefault="00B27B04" w:rsidP="00B27B04"/>
        </w:tc>
      </w:tr>
      <w:tr w:rsidR="00B27B04" w:rsidTr="00B27B04">
        <w:tc>
          <w:tcPr>
            <w:tcW w:w="567" w:type="dxa"/>
          </w:tcPr>
          <w:p w:rsidR="00B27B04" w:rsidRDefault="00B27B04" w:rsidP="00D5120E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7B04" w:rsidRDefault="00B27B04" w:rsidP="00B27B04"/>
        </w:tc>
      </w:tr>
    </w:tbl>
    <w:p w:rsidR="006161DF" w:rsidRDefault="006161DF" w:rsidP="00D5120E">
      <w:pPr>
        <w:jc w:val="right"/>
      </w:pPr>
    </w:p>
    <w:p w:rsidR="006161DF" w:rsidRDefault="006161DF" w:rsidP="00D5120E">
      <w:pPr>
        <w:jc w:val="right"/>
      </w:pPr>
    </w:p>
    <w:p w:rsidR="006161DF" w:rsidRDefault="006161DF" w:rsidP="00D5120E">
      <w:pPr>
        <w:jc w:val="right"/>
      </w:pPr>
    </w:p>
    <w:p w:rsidR="00222BC2" w:rsidRDefault="00222BC2" w:rsidP="00D5120E">
      <w:pPr>
        <w:jc w:val="right"/>
      </w:pPr>
    </w:p>
    <w:p w:rsidR="00222BC2" w:rsidRDefault="00222BC2" w:rsidP="00D5120E">
      <w:pPr>
        <w:jc w:val="right"/>
      </w:pPr>
    </w:p>
    <w:p w:rsidR="00222BC2" w:rsidRDefault="00222BC2" w:rsidP="00D5120E">
      <w:pPr>
        <w:jc w:val="right"/>
      </w:pPr>
    </w:p>
    <w:p w:rsidR="00222BC2" w:rsidRDefault="00222BC2" w:rsidP="00D5120E">
      <w:pPr>
        <w:jc w:val="right"/>
      </w:pPr>
    </w:p>
    <w:p w:rsidR="00222BC2" w:rsidRDefault="00222BC2" w:rsidP="00D5120E">
      <w:pPr>
        <w:jc w:val="right"/>
      </w:pPr>
    </w:p>
    <w:p w:rsidR="00560DB3" w:rsidRDefault="00560DB3" w:rsidP="00D5120E">
      <w:pPr>
        <w:jc w:val="right"/>
      </w:pPr>
    </w:p>
    <w:p w:rsidR="00560DB3" w:rsidRDefault="00560DB3" w:rsidP="00D5120E">
      <w:pPr>
        <w:jc w:val="right"/>
      </w:pPr>
    </w:p>
    <w:p w:rsidR="00222BC2" w:rsidRDefault="00222BC2" w:rsidP="00D5120E">
      <w:pPr>
        <w:jc w:val="right"/>
      </w:pPr>
    </w:p>
    <w:p w:rsidR="00D5120E" w:rsidRDefault="00D5120E" w:rsidP="00D5120E">
      <w:pPr>
        <w:jc w:val="right"/>
      </w:pPr>
    </w:p>
    <w:p w:rsidR="00222BC2" w:rsidRPr="00B27B04" w:rsidRDefault="00D5120E" w:rsidP="00B27B04">
      <w:pPr>
        <w:jc w:val="center"/>
        <w:rPr>
          <w:b/>
        </w:rPr>
      </w:pPr>
      <w:r>
        <w:rPr>
          <w:b/>
        </w:rPr>
        <w:t>ЗАЯВЛЕНИ</w:t>
      </w:r>
      <w:r w:rsidR="006F4FD0">
        <w:rPr>
          <w:b/>
        </w:rPr>
        <w:t>Е</w:t>
      </w:r>
    </w:p>
    <w:p w:rsidR="00EB47D2" w:rsidRDefault="00EB47D2" w:rsidP="00D5120E"/>
    <w:p w:rsidR="00EB47D2" w:rsidRDefault="00EB47D2" w:rsidP="00D5120E"/>
    <w:p w:rsidR="00EB47D2" w:rsidRDefault="00B27B04" w:rsidP="00B27B04">
      <w:pPr>
        <w:ind w:firstLine="708"/>
        <w:jc w:val="both"/>
        <w:rPr>
          <w:sz w:val="28"/>
          <w:szCs w:val="28"/>
        </w:rPr>
      </w:pPr>
      <w:r w:rsidRPr="00B27B04">
        <w:rPr>
          <w:sz w:val="28"/>
          <w:szCs w:val="28"/>
        </w:rPr>
        <w:t xml:space="preserve">Клуб </w:t>
      </w:r>
      <w:r w:rsidR="00B775AD">
        <w:rPr>
          <w:sz w:val="28"/>
          <w:szCs w:val="28"/>
        </w:rPr>
        <w:t xml:space="preserve">__________________________ </w:t>
      </w:r>
      <w:r w:rsidR="006F4FD0" w:rsidRPr="00B27B04">
        <w:rPr>
          <w:sz w:val="28"/>
          <w:szCs w:val="28"/>
        </w:rPr>
        <w:t xml:space="preserve">в лице </w:t>
      </w:r>
      <w:proofErr w:type="gramStart"/>
      <w:r w:rsidRPr="00B27B04">
        <w:rPr>
          <w:sz w:val="28"/>
          <w:szCs w:val="28"/>
        </w:rPr>
        <w:t xml:space="preserve">председателя правления клуба </w:t>
      </w:r>
      <w:r w:rsidR="00B775AD">
        <w:rPr>
          <w:sz w:val="28"/>
          <w:szCs w:val="28"/>
        </w:rPr>
        <w:t>________________________</w:t>
      </w:r>
      <w:r w:rsidR="006F4FD0" w:rsidRPr="00B27B04">
        <w:rPr>
          <w:sz w:val="28"/>
          <w:szCs w:val="28"/>
        </w:rPr>
        <w:t>, действующего на основании Устава просит</w:t>
      </w:r>
      <w:proofErr w:type="gramEnd"/>
      <w:r w:rsidR="006F4FD0" w:rsidRPr="00B27B04">
        <w:rPr>
          <w:sz w:val="28"/>
          <w:szCs w:val="28"/>
        </w:rPr>
        <w:t xml:space="preserve"> принять</w:t>
      </w:r>
      <w:r w:rsidRPr="00B27B04">
        <w:rPr>
          <w:sz w:val="28"/>
          <w:szCs w:val="28"/>
        </w:rPr>
        <w:t xml:space="preserve"> нашу организацию в Ассоциацию Любителей Породной Птицы.</w:t>
      </w:r>
    </w:p>
    <w:p w:rsidR="00B27B04" w:rsidRDefault="00B27B04" w:rsidP="00B27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157A8" w:rsidRDefault="005157A8" w:rsidP="005157A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Клуба.</w:t>
      </w:r>
    </w:p>
    <w:p w:rsidR="005157A8" w:rsidRPr="005157A8" w:rsidRDefault="005157A8" w:rsidP="005157A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 кандидата члена «АЛПП»</w:t>
      </w:r>
      <w:r w:rsidR="0069234C">
        <w:rPr>
          <w:sz w:val="28"/>
          <w:szCs w:val="28"/>
        </w:rPr>
        <w:t xml:space="preserve"> на 1 листе.</w:t>
      </w:r>
    </w:p>
    <w:p w:rsidR="00EB47D2" w:rsidRPr="00B27B04" w:rsidRDefault="00EB47D2" w:rsidP="00D5120E">
      <w:pPr>
        <w:rPr>
          <w:sz w:val="28"/>
          <w:szCs w:val="28"/>
        </w:rPr>
      </w:pPr>
    </w:p>
    <w:p w:rsidR="00EB47D2" w:rsidRPr="00B27B04" w:rsidRDefault="00EB47D2" w:rsidP="00D5120E">
      <w:pPr>
        <w:rPr>
          <w:sz w:val="28"/>
          <w:szCs w:val="28"/>
        </w:rPr>
      </w:pPr>
    </w:p>
    <w:p w:rsidR="00EB47D2" w:rsidRPr="00B27B04" w:rsidRDefault="00B27B04" w:rsidP="00D5120E">
      <w:pPr>
        <w:rPr>
          <w:sz w:val="28"/>
          <w:szCs w:val="28"/>
        </w:rPr>
      </w:pPr>
      <w:r>
        <w:rPr>
          <w:sz w:val="28"/>
          <w:szCs w:val="28"/>
        </w:rPr>
        <w:t>«___» _______________</w:t>
      </w:r>
      <w:r w:rsidR="00EB47D2" w:rsidRPr="00B27B04">
        <w:rPr>
          <w:sz w:val="28"/>
          <w:szCs w:val="28"/>
        </w:rPr>
        <w:t xml:space="preserve"> 20</w:t>
      </w:r>
      <w:r w:rsidR="006161DF" w:rsidRPr="00B27B04">
        <w:rPr>
          <w:sz w:val="28"/>
          <w:szCs w:val="28"/>
        </w:rPr>
        <w:t>_</w:t>
      </w:r>
      <w:r w:rsidR="00EB47D2" w:rsidRPr="00B27B04">
        <w:rPr>
          <w:sz w:val="28"/>
          <w:szCs w:val="28"/>
        </w:rPr>
        <w:t>__года.</w:t>
      </w:r>
    </w:p>
    <w:p w:rsidR="00EB47D2" w:rsidRDefault="00EB47D2" w:rsidP="00D5120E">
      <w:pPr>
        <w:rPr>
          <w:sz w:val="28"/>
          <w:szCs w:val="28"/>
        </w:rPr>
      </w:pPr>
    </w:p>
    <w:p w:rsidR="005157A8" w:rsidRPr="00B27B04" w:rsidRDefault="005157A8" w:rsidP="00D5120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7B04" w:rsidTr="005157A8">
        <w:tc>
          <w:tcPr>
            <w:tcW w:w="3190" w:type="dxa"/>
          </w:tcPr>
          <w:p w:rsidR="00B27B04" w:rsidRDefault="00B27B04" w:rsidP="00D5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</w:p>
        </w:tc>
        <w:tc>
          <w:tcPr>
            <w:tcW w:w="3190" w:type="dxa"/>
          </w:tcPr>
          <w:p w:rsidR="00B27B04" w:rsidRDefault="00B27B04" w:rsidP="00D5120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27B04" w:rsidRDefault="00B775AD" w:rsidP="005157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bookmarkStart w:id="0" w:name="_GoBack"/>
            <w:bookmarkEnd w:id="0"/>
          </w:p>
        </w:tc>
      </w:tr>
    </w:tbl>
    <w:p w:rsidR="00EB47D2" w:rsidRPr="00B27B04" w:rsidRDefault="005157A8" w:rsidP="00D5120E">
      <w:pPr>
        <w:rPr>
          <w:sz w:val="16"/>
          <w:szCs w:val="16"/>
        </w:rPr>
      </w:pPr>
      <w:r>
        <w:rPr>
          <w:sz w:val="16"/>
          <w:szCs w:val="16"/>
        </w:rPr>
        <w:t>(по</w:t>
      </w:r>
      <w:r w:rsidR="00B27B04" w:rsidRPr="00B27B04">
        <w:rPr>
          <w:sz w:val="16"/>
          <w:szCs w:val="16"/>
        </w:rPr>
        <w:t>дпись</w:t>
      </w:r>
      <w:r>
        <w:rPr>
          <w:sz w:val="16"/>
          <w:szCs w:val="16"/>
        </w:rPr>
        <w:t>)</w:t>
      </w:r>
    </w:p>
    <w:p w:rsidR="00EB47D2" w:rsidRPr="00B27B04" w:rsidRDefault="00EB47D2" w:rsidP="00D5120E">
      <w:pPr>
        <w:rPr>
          <w:sz w:val="28"/>
          <w:szCs w:val="28"/>
        </w:rPr>
      </w:pPr>
    </w:p>
    <w:p w:rsidR="00D5120E" w:rsidRDefault="00D5120E" w:rsidP="00D5120E">
      <w:pPr>
        <w:rPr>
          <w:sz w:val="28"/>
          <w:szCs w:val="28"/>
        </w:rPr>
      </w:pPr>
    </w:p>
    <w:p w:rsidR="00B27B04" w:rsidRDefault="00B27B04" w:rsidP="00D5120E">
      <w:pPr>
        <w:rPr>
          <w:sz w:val="28"/>
          <w:szCs w:val="28"/>
        </w:rPr>
      </w:pPr>
    </w:p>
    <w:p w:rsidR="00B27B04" w:rsidRPr="00B27B04" w:rsidRDefault="00B27B04" w:rsidP="00D5120E">
      <w:pPr>
        <w:rPr>
          <w:sz w:val="28"/>
          <w:szCs w:val="28"/>
        </w:rPr>
      </w:pPr>
    </w:p>
    <w:p w:rsidR="00222BC2" w:rsidRPr="00B27B04" w:rsidRDefault="00222BC2" w:rsidP="00D5120E">
      <w:pPr>
        <w:rPr>
          <w:sz w:val="28"/>
          <w:szCs w:val="28"/>
        </w:rPr>
      </w:pPr>
    </w:p>
    <w:p w:rsidR="00560DB3" w:rsidRDefault="00560DB3" w:rsidP="00D5120E"/>
    <w:p w:rsidR="00560DB3" w:rsidRDefault="00560DB3" w:rsidP="00D5120E"/>
    <w:p w:rsidR="005157A8" w:rsidRDefault="005157A8" w:rsidP="00D5120E"/>
    <w:p w:rsidR="005157A8" w:rsidRDefault="005157A8" w:rsidP="00D5120E"/>
    <w:p w:rsidR="00560DB3" w:rsidRDefault="00560DB3" w:rsidP="00D5120E"/>
    <w:p w:rsidR="00560DB3" w:rsidRDefault="00560DB3" w:rsidP="00D5120E"/>
    <w:p w:rsidR="00222BC2" w:rsidRPr="0069234C" w:rsidRDefault="00222BC2" w:rsidP="00222BC2">
      <w:pPr>
        <w:jc w:val="center"/>
        <w:rPr>
          <w:b/>
          <w:sz w:val="32"/>
          <w:szCs w:val="32"/>
        </w:rPr>
      </w:pPr>
      <w:r w:rsidRPr="0069234C">
        <w:rPr>
          <w:b/>
          <w:sz w:val="32"/>
          <w:szCs w:val="32"/>
        </w:rPr>
        <w:t>Анкета</w:t>
      </w:r>
    </w:p>
    <w:p w:rsidR="00222BC2" w:rsidRDefault="00222BC2" w:rsidP="00222BC2">
      <w:pPr>
        <w:jc w:val="center"/>
        <w:rPr>
          <w:b/>
          <w:sz w:val="28"/>
          <w:szCs w:val="28"/>
        </w:rPr>
      </w:pPr>
    </w:p>
    <w:p w:rsidR="005157A8" w:rsidRDefault="005157A8" w:rsidP="0069234C">
      <w:pPr>
        <w:ind w:left="-567"/>
        <w:rPr>
          <w:sz w:val="28"/>
          <w:szCs w:val="28"/>
        </w:rPr>
      </w:pPr>
    </w:p>
    <w:p w:rsidR="0069234C" w:rsidRDefault="0069234C" w:rsidP="00222BC2">
      <w:pPr>
        <w:rPr>
          <w:sz w:val="28"/>
          <w:szCs w:val="28"/>
        </w:rPr>
        <w:sectPr w:rsidR="0069234C" w:rsidSect="00EB47D2">
          <w:pgSz w:w="11906" w:h="16838"/>
          <w:pgMar w:top="1134" w:right="851" w:bottom="1134" w:left="170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36"/>
        <w:gridCol w:w="5987"/>
      </w:tblGrid>
      <w:tr w:rsidR="005157A8" w:rsidTr="0069234C"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наименование организации: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rPr>
          <w:trHeight w:val="645"/>
        </w:trPr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 (в т.ч. юридический):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членов: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становления: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rPr>
          <w:trHeight w:val="593"/>
        </w:trPr>
        <w:tc>
          <w:tcPr>
            <w:tcW w:w="3936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/ породы с/х птицы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836F8D" w:rsidTr="0069234C">
        <w:tc>
          <w:tcPr>
            <w:tcW w:w="3936" w:type="dxa"/>
          </w:tcPr>
          <w:p w:rsidR="00836F8D" w:rsidRDefault="00836F8D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Руководящий орган:</w:t>
            </w:r>
          </w:p>
        </w:tc>
        <w:tc>
          <w:tcPr>
            <w:tcW w:w="5987" w:type="dxa"/>
          </w:tcPr>
          <w:p w:rsidR="00836F8D" w:rsidRDefault="00836F8D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Pr="005157A8" w:rsidRDefault="005157A8" w:rsidP="0022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Default="005157A8" w:rsidP="009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5157A8" w:rsidTr="0069234C">
        <w:tc>
          <w:tcPr>
            <w:tcW w:w="3936" w:type="dxa"/>
          </w:tcPr>
          <w:p w:rsidR="005157A8" w:rsidRDefault="005157A8" w:rsidP="009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 w:rsidRPr="008A6391">
              <w:rPr>
                <w:sz w:val="28"/>
                <w:szCs w:val="28"/>
              </w:rPr>
              <w:t>:</w:t>
            </w:r>
          </w:p>
        </w:tc>
        <w:tc>
          <w:tcPr>
            <w:tcW w:w="5987" w:type="dxa"/>
          </w:tcPr>
          <w:p w:rsidR="005157A8" w:rsidRDefault="005157A8" w:rsidP="00222BC2">
            <w:pPr>
              <w:rPr>
                <w:sz w:val="28"/>
                <w:szCs w:val="28"/>
              </w:rPr>
            </w:pPr>
          </w:p>
        </w:tc>
      </w:tr>
      <w:tr w:rsidR="00836F8D" w:rsidTr="0069234C">
        <w:tc>
          <w:tcPr>
            <w:tcW w:w="3936" w:type="dxa"/>
          </w:tcPr>
          <w:p w:rsidR="00836F8D" w:rsidRPr="00836F8D" w:rsidRDefault="00836F8D" w:rsidP="0092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организации в АЛПП</w:t>
            </w:r>
          </w:p>
        </w:tc>
        <w:tc>
          <w:tcPr>
            <w:tcW w:w="5987" w:type="dxa"/>
          </w:tcPr>
          <w:p w:rsidR="00836F8D" w:rsidRDefault="00836F8D" w:rsidP="00222BC2">
            <w:pPr>
              <w:rPr>
                <w:sz w:val="28"/>
                <w:szCs w:val="28"/>
              </w:rPr>
            </w:pPr>
          </w:p>
        </w:tc>
      </w:tr>
      <w:tr w:rsidR="00836F8D" w:rsidTr="0069234C">
        <w:tc>
          <w:tcPr>
            <w:tcW w:w="3936" w:type="dxa"/>
          </w:tcPr>
          <w:p w:rsidR="00836F8D" w:rsidRDefault="00836F8D" w:rsidP="00DB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5987" w:type="dxa"/>
          </w:tcPr>
          <w:p w:rsidR="00836F8D" w:rsidRDefault="00836F8D" w:rsidP="00222BC2">
            <w:pPr>
              <w:rPr>
                <w:sz w:val="28"/>
                <w:szCs w:val="28"/>
              </w:rPr>
            </w:pPr>
          </w:p>
        </w:tc>
      </w:tr>
      <w:tr w:rsidR="00836F8D" w:rsidTr="0069234C">
        <w:tc>
          <w:tcPr>
            <w:tcW w:w="3936" w:type="dxa"/>
          </w:tcPr>
          <w:p w:rsidR="00836F8D" w:rsidRDefault="00836F8D" w:rsidP="00DB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 w:rsidRPr="008A6391">
              <w:rPr>
                <w:sz w:val="28"/>
                <w:szCs w:val="28"/>
              </w:rPr>
              <w:t>:</w:t>
            </w:r>
          </w:p>
        </w:tc>
        <w:tc>
          <w:tcPr>
            <w:tcW w:w="5987" w:type="dxa"/>
          </w:tcPr>
          <w:p w:rsidR="00836F8D" w:rsidRDefault="00836F8D" w:rsidP="00222BC2">
            <w:pPr>
              <w:rPr>
                <w:sz w:val="28"/>
                <w:szCs w:val="28"/>
              </w:rPr>
            </w:pPr>
          </w:p>
        </w:tc>
      </w:tr>
    </w:tbl>
    <w:p w:rsidR="005157A8" w:rsidRDefault="005157A8" w:rsidP="00222BC2">
      <w:pPr>
        <w:rPr>
          <w:sz w:val="28"/>
          <w:szCs w:val="28"/>
        </w:rPr>
      </w:pPr>
    </w:p>
    <w:p w:rsidR="001027C3" w:rsidRDefault="001027C3" w:rsidP="00222BC2">
      <w:pPr>
        <w:rPr>
          <w:sz w:val="28"/>
          <w:szCs w:val="28"/>
        </w:rPr>
      </w:pPr>
    </w:p>
    <w:p w:rsidR="001027C3" w:rsidRDefault="001027C3" w:rsidP="00222BC2">
      <w:pPr>
        <w:rPr>
          <w:sz w:val="28"/>
          <w:szCs w:val="28"/>
        </w:rPr>
      </w:pPr>
    </w:p>
    <w:p w:rsidR="001027C3" w:rsidRDefault="001027C3" w:rsidP="00222BC2">
      <w:pPr>
        <w:rPr>
          <w:sz w:val="28"/>
          <w:szCs w:val="28"/>
        </w:rPr>
      </w:pPr>
    </w:p>
    <w:p w:rsidR="001027C3" w:rsidRDefault="001027C3" w:rsidP="00222BC2">
      <w:pPr>
        <w:rPr>
          <w:sz w:val="28"/>
          <w:szCs w:val="28"/>
        </w:rPr>
      </w:pPr>
    </w:p>
    <w:p w:rsidR="001027C3" w:rsidRDefault="001027C3" w:rsidP="00222BC2">
      <w:pPr>
        <w:rPr>
          <w:sz w:val="28"/>
          <w:szCs w:val="28"/>
        </w:rPr>
      </w:pPr>
    </w:p>
    <w:p w:rsidR="00222BC2" w:rsidRPr="008A6391" w:rsidRDefault="00222BC2" w:rsidP="00222BC2">
      <w:pPr>
        <w:rPr>
          <w:sz w:val="28"/>
          <w:szCs w:val="28"/>
        </w:rPr>
      </w:pPr>
    </w:p>
    <w:sectPr w:rsidR="00222BC2" w:rsidRPr="008A6391" w:rsidSect="00A507CE">
      <w:type w:val="continuous"/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48"/>
    <w:multiLevelType w:val="hybridMultilevel"/>
    <w:tmpl w:val="E6D0445E"/>
    <w:lvl w:ilvl="0" w:tplc="4AEEE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A75E5"/>
    <w:rsid w:val="001027C3"/>
    <w:rsid w:val="0018582D"/>
    <w:rsid w:val="00222BC2"/>
    <w:rsid w:val="003666F9"/>
    <w:rsid w:val="005157A8"/>
    <w:rsid w:val="00560DB3"/>
    <w:rsid w:val="006161DF"/>
    <w:rsid w:val="0069234C"/>
    <w:rsid w:val="006F4FD0"/>
    <w:rsid w:val="007A6E1A"/>
    <w:rsid w:val="00836F8D"/>
    <w:rsid w:val="008A6391"/>
    <w:rsid w:val="0096586E"/>
    <w:rsid w:val="009B7946"/>
    <w:rsid w:val="009D7804"/>
    <w:rsid w:val="00A11C99"/>
    <w:rsid w:val="00A507CE"/>
    <w:rsid w:val="00B27B04"/>
    <w:rsid w:val="00B775AD"/>
    <w:rsid w:val="00B92A2E"/>
    <w:rsid w:val="00BA614B"/>
    <w:rsid w:val="00C81D99"/>
    <w:rsid w:val="00CF1562"/>
    <w:rsid w:val="00D5120E"/>
    <w:rsid w:val="00EB47D2"/>
    <w:rsid w:val="00F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3;&#1091;&#1073;\&#1041;&#1083;&#1072;&#1085;&#1082;-&#1079;&#1072;&#1103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Бланк-заявление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ПРАВЛЕНИЮ КЛУБА</vt:lpstr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ПРАВЛЕНИЮ КЛУБА</dc:title>
  <dc:creator>NosovNV</dc:creator>
  <cp:lastModifiedBy>User</cp:lastModifiedBy>
  <cp:revision>3</cp:revision>
  <cp:lastPrinted>2011-03-25T10:13:00Z</cp:lastPrinted>
  <dcterms:created xsi:type="dcterms:W3CDTF">2016-01-21T18:32:00Z</dcterms:created>
  <dcterms:modified xsi:type="dcterms:W3CDTF">2016-02-11T11:15:00Z</dcterms:modified>
</cp:coreProperties>
</file>